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96" w:rsidRDefault="00C83D96">
      <w:pPr>
        <w:rPr>
          <w:rFonts w:ascii="SassoonPrimaryInfant" w:hAnsi="SassoonPrimaryInfant"/>
          <w:b/>
          <w:sz w:val="32"/>
          <w:szCs w:val="32"/>
        </w:rPr>
      </w:pPr>
      <w:r w:rsidRPr="00C83D96">
        <w:rPr>
          <w:rFonts w:ascii="SassoonPrimaryInfant" w:hAnsi="SassoonPrimaryInfant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51B74740" wp14:editId="7F3540BB">
            <wp:simplePos x="0" y="0"/>
            <wp:positionH relativeFrom="page">
              <wp:posOffset>3896848</wp:posOffset>
            </wp:positionH>
            <wp:positionV relativeFrom="paragraph">
              <wp:posOffset>6884125</wp:posOffset>
            </wp:positionV>
            <wp:extent cx="3726472" cy="2873228"/>
            <wp:effectExtent l="0" t="0" r="7620" b="3810"/>
            <wp:wrapNone/>
            <wp:docPr id="6" name="Picture 6" descr="Image result for part part w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 part wh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472" cy="287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D96">
        <w:rPr>
          <w:rFonts w:ascii="SassoonPrimaryInfant" w:hAnsi="SassoonPrimaryInfant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6432" behindDoc="0" locked="0" layoutInCell="1" allowOverlap="1" wp14:anchorId="6970D44D" wp14:editId="288D8C01">
            <wp:simplePos x="0" y="0"/>
            <wp:positionH relativeFrom="page">
              <wp:posOffset>99989</wp:posOffset>
            </wp:positionH>
            <wp:positionV relativeFrom="paragraph">
              <wp:posOffset>6802245</wp:posOffset>
            </wp:positionV>
            <wp:extent cx="3726472" cy="2873228"/>
            <wp:effectExtent l="0" t="0" r="7620" b="3810"/>
            <wp:wrapNone/>
            <wp:docPr id="5" name="Picture 5" descr="Image result for part part w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 part wh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472" cy="287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D96">
        <w:rPr>
          <w:rFonts w:ascii="SassoonPrimaryInfant" w:hAnsi="SassoonPrimaryInfant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5940C9C5" wp14:editId="25896861">
            <wp:simplePos x="0" y="0"/>
            <wp:positionH relativeFrom="page">
              <wp:posOffset>101125</wp:posOffset>
            </wp:positionH>
            <wp:positionV relativeFrom="paragraph">
              <wp:posOffset>3535596</wp:posOffset>
            </wp:positionV>
            <wp:extent cx="3726472" cy="2873228"/>
            <wp:effectExtent l="0" t="0" r="7620" b="3810"/>
            <wp:wrapNone/>
            <wp:docPr id="3" name="Picture 3" descr="Image result for part part w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 part wh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472" cy="287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D96">
        <w:rPr>
          <w:rFonts w:ascii="SassoonPrimaryInfant" w:hAnsi="SassoonPrimaryInfant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2376149A" wp14:editId="040116BD">
            <wp:simplePos x="0" y="0"/>
            <wp:positionH relativeFrom="page">
              <wp:posOffset>3825945</wp:posOffset>
            </wp:positionH>
            <wp:positionV relativeFrom="paragraph">
              <wp:posOffset>3686119</wp:posOffset>
            </wp:positionV>
            <wp:extent cx="3726472" cy="2873228"/>
            <wp:effectExtent l="0" t="0" r="7620" b="3810"/>
            <wp:wrapNone/>
            <wp:docPr id="4" name="Picture 4" descr="Image result for part part w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 part wh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472" cy="287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D96">
        <w:rPr>
          <w:rFonts w:ascii="SassoonPrimaryInfant" w:hAnsi="SassoonPrimaryInfant"/>
          <w:b/>
          <w:sz w:val="32"/>
          <w:szCs w:val="32"/>
        </w:rPr>
        <w:t xml:space="preserve">Cut out and use when needed for your child’s maths work.  </w:t>
      </w:r>
    </w:p>
    <w:p w:rsidR="000B343B" w:rsidRPr="00C83D96" w:rsidRDefault="00C83D96">
      <w:pPr>
        <w:rPr>
          <w:rFonts w:ascii="SassoonPrimaryInfant" w:hAnsi="SassoonPrimaryInfant"/>
          <w:b/>
          <w:sz w:val="32"/>
          <w:szCs w:val="32"/>
        </w:rPr>
      </w:pPr>
      <w:bookmarkStart w:id="0" w:name="_GoBack"/>
      <w:r w:rsidRPr="00C83D96">
        <w:rPr>
          <w:rFonts w:ascii="SassoonPrimaryInfant" w:hAnsi="SassoonPrimaryInfant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799624C6" wp14:editId="100DB426">
            <wp:simplePos x="0" y="0"/>
            <wp:positionH relativeFrom="page">
              <wp:align>right</wp:align>
            </wp:positionH>
            <wp:positionV relativeFrom="paragraph">
              <wp:posOffset>373903</wp:posOffset>
            </wp:positionV>
            <wp:extent cx="3726472" cy="2873228"/>
            <wp:effectExtent l="0" t="0" r="7620" b="3810"/>
            <wp:wrapNone/>
            <wp:docPr id="2" name="Picture 2" descr="Image result for part part w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 part wh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472" cy="287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83D96">
        <w:rPr>
          <w:rFonts w:ascii="SassoonPrimaryInfant" w:hAnsi="SassoonPrimaryInfant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92564EA" wp14:editId="7A9D0B71">
            <wp:simplePos x="0" y="0"/>
            <wp:positionH relativeFrom="column">
              <wp:posOffset>-267319</wp:posOffset>
            </wp:positionH>
            <wp:positionV relativeFrom="paragraph">
              <wp:posOffset>294605</wp:posOffset>
            </wp:positionV>
            <wp:extent cx="3636026" cy="2803491"/>
            <wp:effectExtent l="0" t="0" r="2540" b="0"/>
            <wp:wrapNone/>
            <wp:docPr id="1" name="Picture 1" descr="Image result for part part w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t part who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26" cy="280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D96">
        <w:rPr>
          <w:rFonts w:ascii="SassoonPrimaryInfant" w:hAnsi="SassoonPrimaryInfant"/>
          <w:b/>
          <w:sz w:val="32"/>
          <w:szCs w:val="32"/>
        </w:rPr>
        <w:t xml:space="preserve">If you run out, you can draw your own. </w:t>
      </w:r>
    </w:p>
    <w:sectPr w:rsidR="000B343B" w:rsidRPr="00C83D96" w:rsidSect="00C83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96"/>
    <w:rsid w:val="000B343B"/>
    <w:rsid w:val="00C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C03A0"/>
  <w15:chartTrackingRefBased/>
  <w15:docId w15:val="{4D2B33BF-D7F6-44D8-8CE4-85EA3442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AF99AC4C</Template>
  <TotalTime>12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Cotterellr</dc:creator>
  <cp:keywords/>
  <dc:description/>
  <cp:lastModifiedBy>Cotterellr</cp:lastModifiedBy>
  <cp:revision>1</cp:revision>
  <cp:lastPrinted>2020-03-19T09:10:00Z</cp:lastPrinted>
  <dcterms:created xsi:type="dcterms:W3CDTF">2020-03-19T09:04:00Z</dcterms:created>
  <dcterms:modified xsi:type="dcterms:W3CDTF">2020-03-19T09:19:00Z</dcterms:modified>
</cp:coreProperties>
</file>