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261"/>
      </w:tblGrid>
      <w:tr w:rsidR="00714506" w:rsidTr="001442DB">
        <w:trPr>
          <w:trHeight w:val="2400"/>
        </w:trPr>
        <w:tc>
          <w:tcPr>
            <w:tcW w:w="2512" w:type="dxa"/>
          </w:tcPr>
          <w:p w:rsidR="00714506" w:rsidRDefault="00714506" w:rsidP="0071450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DB3636" wp14:editId="14BB68B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88900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1" w:type="dxa"/>
          </w:tcPr>
          <w:p w:rsidR="00714506" w:rsidRPr="00614CC6" w:rsidRDefault="00714506" w:rsidP="00714506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714506" w:rsidRPr="00614CC6" w:rsidRDefault="001442DB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22D50462" wp14:editId="6115E7A2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51435</wp:posOffset>
                  </wp:positionV>
                  <wp:extent cx="1366520" cy="1104900"/>
                  <wp:effectExtent l="0" t="0" r="5080" b="0"/>
                  <wp:wrapTight wrapText="bothSides">
                    <wp:wrapPolygon edited="0">
                      <wp:start x="6625" y="0"/>
                      <wp:lineTo x="3914" y="2979"/>
                      <wp:lineTo x="2108" y="5586"/>
                      <wp:lineTo x="602" y="6331"/>
                      <wp:lineTo x="602" y="7448"/>
                      <wp:lineTo x="1506" y="11917"/>
                      <wp:lineTo x="0" y="16386"/>
                      <wp:lineTo x="0" y="17503"/>
                      <wp:lineTo x="5420" y="21228"/>
                      <wp:lineTo x="5721" y="21228"/>
                      <wp:lineTo x="16862" y="21228"/>
                      <wp:lineTo x="17164" y="21228"/>
                      <wp:lineTo x="18669" y="17876"/>
                      <wp:lineTo x="20777" y="11917"/>
                      <wp:lineTo x="21379" y="9683"/>
                      <wp:lineTo x="21379" y="8566"/>
                      <wp:lineTo x="18970" y="5959"/>
                      <wp:lineTo x="19572" y="4097"/>
                      <wp:lineTo x="16862" y="2979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47"/>
                          <a:stretch/>
                        </pic:blipFill>
                        <pic:spPr bwMode="auto">
                          <a:xfrm>
                            <a:off x="0" y="0"/>
                            <a:ext cx="136652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714506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714506" w:rsidRPr="001B581A" w:rsidRDefault="00714506" w:rsidP="00714506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714506" w:rsidRPr="002F1678" w:rsidRDefault="00714506" w:rsidP="00714506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  <w:tr w:rsidR="000C1FCF" w:rsidTr="001442DB">
        <w:trPr>
          <w:trHeight w:val="551"/>
        </w:trPr>
        <w:tc>
          <w:tcPr>
            <w:tcW w:w="10773" w:type="dxa"/>
            <w:gridSpan w:val="2"/>
          </w:tcPr>
          <w:p w:rsidR="000C1FCF" w:rsidRPr="000C1FCF" w:rsidRDefault="00477712" w:rsidP="000C1FCF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 xml:space="preserve">“Love your neighbour </w:t>
            </w:r>
            <w:r w:rsidR="000C1FCF" w:rsidRPr="000C1FCF">
              <w:rPr>
                <w:rFonts w:ascii="Lucida Calligraphy" w:hAnsi="Lucida Calligraphy"/>
                <w:b/>
                <w:sz w:val="20"/>
                <w:szCs w:val="20"/>
              </w:rPr>
              <w:t>as yourself.”</w:t>
            </w:r>
          </w:p>
          <w:p w:rsidR="000C1FCF" w:rsidRPr="001442DB" w:rsidRDefault="000C1FCF" w:rsidP="001442D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>Luke 10:27</w:t>
            </w:r>
          </w:p>
        </w:tc>
      </w:tr>
    </w:tbl>
    <w:p w:rsidR="0088129C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B01EF3" w:rsidRPr="001442DB" w:rsidRDefault="00B01EF3" w:rsidP="001442DB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19604E89">
            <wp:extent cx="794954" cy="112839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7" cy="1143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Ref:  </w:t>
      </w:r>
      <w:proofErr w:type="spellStart"/>
      <w:r>
        <w:rPr>
          <w:rFonts w:ascii="Comic Sans MS" w:hAnsi="Comic Sans MS"/>
          <w:sz w:val="18"/>
          <w:szCs w:val="18"/>
        </w:rPr>
        <w:t>Parl</w:t>
      </w:r>
      <w:proofErr w:type="spellEnd"/>
      <w:r w:rsidR="00E4474D">
        <w:rPr>
          <w:rFonts w:ascii="Comic Sans MS" w:hAnsi="Comic Sans MS"/>
          <w:sz w:val="18"/>
          <w:szCs w:val="18"/>
        </w:rPr>
        <w:t xml:space="preserve"> 1610</w: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Dear Parents,</w:t>
      </w:r>
    </w:p>
    <w:p w:rsidR="00B01EF3" w:rsidRPr="002F6C2A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 xml:space="preserve">MILK FOR YEAR 1 CHILDREN – </w:t>
      </w:r>
      <w:r w:rsidR="00E4474D">
        <w:rPr>
          <w:rFonts w:ascii="Comic Sans MS" w:hAnsi="Comic Sans MS"/>
          <w:b/>
          <w:sz w:val="18"/>
          <w:szCs w:val="18"/>
        </w:rPr>
        <w:t>SPRING</w:t>
      </w:r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As you know children in Year 1 (Classes 1 &amp; 2) are able to have milk at morning break if they wish.  The c</w:t>
      </w:r>
      <w:r>
        <w:rPr>
          <w:rFonts w:ascii="Comic Sans MS" w:hAnsi="Comic Sans MS"/>
          <w:sz w:val="18"/>
          <w:szCs w:val="18"/>
        </w:rPr>
        <w:t xml:space="preserve">ost </w:t>
      </w:r>
      <w:r w:rsidR="009319B3">
        <w:rPr>
          <w:rFonts w:ascii="Comic Sans MS" w:hAnsi="Comic Sans MS"/>
          <w:sz w:val="18"/>
          <w:szCs w:val="18"/>
        </w:rPr>
        <w:t>for the whole term will be £5.</w:t>
      </w:r>
      <w:proofErr w:type="gramStart"/>
      <w:r w:rsidR="009319B3">
        <w:rPr>
          <w:rFonts w:ascii="Comic Sans MS" w:hAnsi="Comic Sans MS"/>
          <w:sz w:val="18"/>
          <w:szCs w:val="18"/>
        </w:rPr>
        <w:t>90</w:t>
      </w:r>
      <w:r>
        <w:rPr>
          <w:rFonts w:ascii="Comic Sans MS" w:hAnsi="Comic Sans MS"/>
          <w:sz w:val="18"/>
          <w:szCs w:val="18"/>
        </w:rPr>
        <w:t xml:space="preserve">  which</w:t>
      </w:r>
      <w:proofErr w:type="gramEnd"/>
      <w:r>
        <w:rPr>
          <w:rFonts w:ascii="Comic Sans MS" w:hAnsi="Comic Sans MS"/>
          <w:sz w:val="18"/>
          <w:szCs w:val="18"/>
        </w:rPr>
        <w:t xml:space="preserve"> is payable via </w:t>
      </w:r>
      <w:proofErr w:type="spellStart"/>
      <w:r>
        <w:rPr>
          <w:rFonts w:ascii="Comic Sans MS" w:hAnsi="Comic Sans MS"/>
          <w:sz w:val="18"/>
          <w:szCs w:val="18"/>
        </w:rPr>
        <w:t>ParentPay</w:t>
      </w:r>
      <w:proofErr w:type="spellEnd"/>
      <w:r>
        <w:rPr>
          <w:rFonts w:ascii="Comic Sans MS" w:hAnsi="Comic Sans MS"/>
          <w:sz w:val="18"/>
          <w:szCs w:val="18"/>
        </w:rPr>
        <w:t>.</w:t>
      </w:r>
      <w:r w:rsidRPr="00E329D3">
        <w:rPr>
          <w:rFonts w:ascii="Comic Sans MS" w:hAnsi="Comic Sans MS"/>
          <w:sz w:val="18"/>
          <w:szCs w:val="18"/>
        </w:rPr>
        <w:t xml:space="preserve"> </w:t>
      </w:r>
    </w:p>
    <w:p w:rsidR="00B01EF3" w:rsidRPr="002F3D26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In the past, the children have had small milk bottles with a straw which means throwing 250 plastic straws in the bin </w:t>
      </w:r>
      <w:r w:rsidRPr="002F3D26">
        <w:rPr>
          <w:rFonts w:ascii="Comic Sans MS" w:hAnsi="Comic Sans MS"/>
          <w:sz w:val="18"/>
          <w:szCs w:val="18"/>
          <w:u w:val="single"/>
        </w:rPr>
        <w:t>every week</w:t>
      </w:r>
      <w:r>
        <w:rPr>
          <w:rFonts w:ascii="Comic Sans MS" w:hAnsi="Comic Sans MS"/>
          <w:sz w:val="18"/>
          <w:szCs w:val="18"/>
          <w:u w:val="single"/>
        </w:rPr>
        <w:t>.</w:t>
      </w:r>
      <w:r>
        <w:rPr>
          <w:rFonts w:ascii="Comic Sans MS" w:hAnsi="Comic Sans MS"/>
          <w:sz w:val="18"/>
          <w:szCs w:val="18"/>
        </w:rPr>
        <w:t xml:space="preserve">  As we are an eco-friendly school, we have decided that after Easter we will give the children milk in a cup wh</w:t>
      </w:r>
      <w:r w:rsidR="00E2296A">
        <w:rPr>
          <w:rFonts w:ascii="Comic Sans MS" w:hAnsi="Comic Sans MS"/>
          <w:sz w:val="18"/>
          <w:szCs w:val="18"/>
        </w:rPr>
        <w:t>ich will cut out a lot of the plastic waste.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It would be very helpful if you would complete the reply slip below whether your child wants milk or not.</w:t>
      </w:r>
      <w:r>
        <w:rPr>
          <w:rFonts w:ascii="Comic Sans MS" w:hAnsi="Comic Sans MS"/>
          <w:sz w:val="18"/>
          <w:szCs w:val="18"/>
        </w:rPr>
        <w:t xml:space="preserve">  We have to order the milk in advance, therefore</w:t>
      </w:r>
      <w:r w:rsidRPr="00367D50">
        <w:rPr>
          <w:rFonts w:ascii="Comic Sans MS" w:hAnsi="Comic Sans MS"/>
          <w:b/>
          <w:sz w:val="18"/>
          <w:szCs w:val="18"/>
        </w:rPr>
        <w:t xml:space="preserve">, please make the necessary payment on </w:t>
      </w:r>
      <w:proofErr w:type="spellStart"/>
      <w:r w:rsidRPr="00367D50">
        <w:rPr>
          <w:rFonts w:ascii="Comic Sans MS" w:hAnsi="Comic Sans MS"/>
          <w:b/>
          <w:sz w:val="18"/>
          <w:szCs w:val="18"/>
        </w:rPr>
        <w:t>ParentPay</w:t>
      </w:r>
      <w:proofErr w:type="spellEnd"/>
      <w:r w:rsidRPr="00367D50">
        <w:rPr>
          <w:rFonts w:ascii="Comic Sans MS" w:hAnsi="Comic Sans MS"/>
          <w:b/>
          <w:sz w:val="18"/>
          <w:szCs w:val="18"/>
        </w:rPr>
        <w:t xml:space="preserve"> by</w:t>
      </w:r>
      <w:r>
        <w:rPr>
          <w:rFonts w:ascii="Comic Sans MS" w:hAnsi="Comic Sans MS"/>
          <w:sz w:val="18"/>
          <w:szCs w:val="18"/>
        </w:rPr>
        <w:t xml:space="preserve"> </w:t>
      </w:r>
      <w:r w:rsidR="009319B3">
        <w:rPr>
          <w:rFonts w:ascii="Comic Sans MS" w:hAnsi="Comic Sans MS"/>
          <w:b/>
          <w:sz w:val="18"/>
          <w:szCs w:val="18"/>
        </w:rPr>
        <w:t>Monday 13</w:t>
      </w:r>
      <w:r w:rsidR="009319B3" w:rsidRPr="009319B3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9319B3">
        <w:rPr>
          <w:rFonts w:ascii="Comic Sans MS" w:hAnsi="Comic Sans MS"/>
          <w:b/>
          <w:sz w:val="18"/>
          <w:szCs w:val="18"/>
        </w:rPr>
        <w:t xml:space="preserve"> January</w:t>
      </w:r>
      <w:r>
        <w:rPr>
          <w:rFonts w:ascii="Comic Sans MS" w:hAnsi="Comic Sans MS"/>
          <w:sz w:val="18"/>
          <w:szCs w:val="18"/>
        </w:rPr>
        <w:t xml:space="preserve"> to ensure we have sufficient milk for the children who would like it.  Without payment, the children will be unable to have milk.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Many thanks,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Yours sincerely,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Year 1 Team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8235F5">
        <w:rPr>
          <w:rFonts w:ascii="Comic Sans MS" w:hAnsi="Comic Sans MS"/>
          <w:sz w:val="18"/>
          <w:szCs w:val="18"/>
        </w:rPr>
        <w:t>...............................................</w:t>
      </w:r>
    </w:p>
    <w:p w:rsidR="00B01EF3" w:rsidRPr="00E329D3" w:rsidRDefault="00B01EF3" w:rsidP="00B01EF3">
      <w:pPr>
        <w:rPr>
          <w:rFonts w:ascii="Comic Sans MS" w:hAnsi="Comic Sans MS"/>
          <w:b/>
          <w:sz w:val="18"/>
          <w:szCs w:val="18"/>
        </w:rPr>
      </w:pPr>
      <w:r w:rsidRPr="00E329D3">
        <w:rPr>
          <w:rFonts w:ascii="Comic Sans MS" w:hAnsi="Comic Sans MS"/>
          <w:b/>
          <w:sz w:val="18"/>
          <w:szCs w:val="18"/>
        </w:rPr>
        <w:t>M</w:t>
      </w:r>
      <w:r w:rsidR="008235F5">
        <w:rPr>
          <w:rFonts w:ascii="Comic Sans MS" w:hAnsi="Comic Sans MS"/>
          <w:b/>
          <w:sz w:val="18"/>
          <w:szCs w:val="18"/>
        </w:rPr>
        <w:t>ILK FOR Y</w:t>
      </w:r>
      <w:r w:rsidR="00E4474D">
        <w:rPr>
          <w:rFonts w:ascii="Comic Sans MS" w:hAnsi="Comic Sans MS"/>
          <w:b/>
          <w:sz w:val="18"/>
          <w:szCs w:val="18"/>
        </w:rPr>
        <w:t>EAR 1 CHILDREN – SPRING</w:t>
      </w:r>
      <w:r>
        <w:rPr>
          <w:rFonts w:ascii="Comic Sans MS" w:hAnsi="Comic Sans MS"/>
          <w:b/>
          <w:sz w:val="18"/>
          <w:szCs w:val="18"/>
        </w:rPr>
        <w:t xml:space="preserve"> TERM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I would like my child ........................................</w:t>
      </w:r>
      <w:r>
        <w:rPr>
          <w:rFonts w:ascii="Comic Sans MS" w:hAnsi="Comic Sans MS"/>
          <w:sz w:val="18"/>
          <w:szCs w:val="18"/>
        </w:rPr>
        <w:t xml:space="preserve">..........................  Class…………… </w:t>
      </w:r>
      <w:r w:rsidRPr="00E329D3">
        <w:rPr>
          <w:rFonts w:ascii="Comic Sans MS" w:hAnsi="Comic Sans MS"/>
          <w:sz w:val="18"/>
          <w:szCs w:val="18"/>
        </w:rPr>
        <w:t xml:space="preserve"> to have milk at morning break and</w:t>
      </w:r>
      <w:r>
        <w:rPr>
          <w:rFonts w:ascii="Comic Sans MS" w:hAnsi="Comic Sans MS"/>
          <w:sz w:val="18"/>
          <w:szCs w:val="18"/>
        </w:rPr>
        <w:t xml:space="preserve"> I will pay via </w:t>
      </w:r>
      <w:proofErr w:type="spellStart"/>
      <w:r>
        <w:rPr>
          <w:rFonts w:ascii="Comic Sans MS" w:hAnsi="Comic Sans MS"/>
          <w:sz w:val="18"/>
          <w:szCs w:val="18"/>
        </w:rPr>
        <w:t>ParentPay</w:t>
      </w:r>
      <w:proofErr w:type="spellEnd"/>
    </w:p>
    <w:p w:rsidR="00B01EF3" w:rsidRPr="00E329D3" w:rsidRDefault="00B01EF3" w:rsidP="00B01EF3">
      <w:pPr>
        <w:rPr>
          <w:rFonts w:ascii="Comic Sans MS" w:hAnsi="Comic Sans MS"/>
          <w:b/>
          <w:sz w:val="20"/>
          <w:szCs w:val="20"/>
        </w:rPr>
      </w:pPr>
      <w:r w:rsidRPr="00E329D3">
        <w:rPr>
          <w:rFonts w:ascii="Comic Sans MS" w:hAnsi="Comic Sans MS"/>
          <w:b/>
          <w:sz w:val="20"/>
          <w:szCs w:val="20"/>
        </w:rPr>
        <w:t>Or</w:t>
      </w:r>
    </w:p>
    <w:p w:rsidR="00B01EF3" w:rsidRPr="00E329D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My child .....................................</w:t>
      </w:r>
      <w:r>
        <w:rPr>
          <w:rFonts w:ascii="Comic Sans MS" w:hAnsi="Comic Sans MS"/>
          <w:sz w:val="18"/>
          <w:szCs w:val="18"/>
        </w:rPr>
        <w:t xml:space="preserve">.....................   Class………… </w:t>
      </w:r>
      <w:r w:rsidRPr="00E329D3">
        <w:rPr>
          <w:rFonts w:ascii="Comic Sans MS" w:hAnsi="Comic Sans MS"/>
          <w:sz w:val="18"/>
          <w:szCs w:val="18"/>
        </w:rPr>
        <w:t xml:space="preserve"> does not wish to receive milk.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  <w:r w:rsidRPr="00E329D3">
        <w:rPr>
          <w:rFonts w:ascii="Comic Sans MS" w:hAnsi="Comic Sans MS"/>
          <w:sz w:val="18"/>
          <w:szCs w:val="18"/>
        </w:rPr>
        <w:t>Date ...............................</w:t>
      </w:r>
      <w:r w:rsidRPr="00E329D3">
        <w:rPr>
          <w:rFonts w:ascii="Comic Sans MS" w:hAnsi="Comic Sans MS"/>
          <w:sz w:val="18"/>
          <w:szCs w:val="18"/>
        </w:rPr>
        <w:tab/>
        <w:t>Signed ........................................</w:t>
      </w:r>
      <w:r>
        <w:rPr>
          <w:rFonts w:ascii="Comic Sans MS" w:hAnsi="Comic Sans MS"/>
          <w:sz w:val="18"/>
          <w:szCs w:val="18"/>
        </w:rPr>
        <w:t>..........</w:t>
      </w:r>
    </w:p>
    <w:p w:rsidR="00B01EF3" w:rsidRDefault="00B01EF3" w:rsidP="00B01EF3">
      <w:pPr>
        <w:rPr>
          <w:rFonts w:ascii="Comic Sans MS" w:hAnsi="Comic Sans MS"/>
          <w:sz w:val="18"/>
          <w:szCs w:val="18"/>
        </w:rPr>
      </w:pPr>
    </w:p>
    <w:p w:rsidR="0088129C" w:rsidRPr="001442DB" w:rsidRDefault="0088129C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1442DB" w:rsidRDefault="00982096" w:rsidP="001442DB">
      <w:pPr>
        <w:pStyle w:val="NoSpacing"/>
        <w:rPr>
          <w:rFonts w:ascii="Sassoon Infant Std" w:hAnsi="Sassoon Infant Std"/>
          <w:sz w:val="24"/>
          <w:szCs w:val="24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982096" w:rsidRPr="00982096" w:rsidRDefault="00982096" w:rsidP="00982096">
      <w:pPr>
        <w:rPr>
          <w:sz w:val="28"/>
          <w:szCs w:val="28"/>
        </w:rPr>
      </w:pPr>
    </w:p>
    <w:p w:rsidR="00D6361F" w:rsidRPr="00982096" w:rsidRDefault="00D6361F" w:rsidP="000C1FCF">
      <w:pPr>
        <w:rPr>
          <w:sz w:val="28"/>
          <w:szCs w:val="28"/>
        </w:rPr>
      </w:pPr>
    </w:p>
    <w:sectPr w:rsidR="00D6361F" w:rsidRPr="00982096" w:rsidSect="00E553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9C" w:rsidRDefault="0088129C" w:rsidP="00E5532E">
      <w:pPr>
        <w:spacing w:after="0" w:line="240" w:lineRule="auto"/>
      </w:pPr>
      <w:r>
        <w:separator/>
      </w:r>
    </w:p>
  </w:endnote>
  <w:endnote w:type="continuationSeparator" w:id="0">
    <w:p w:rsidR="0088129C" w:rsidRDefault="0088129C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5D894BD" wp14:editId="00CEEA22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80C67A" wp14:editId="684B2B5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A80513B" wp14:editId="47B9047F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FEE6198" wp14:editId="1722B573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997BD38" wp14:editId="3D42C8EA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227BFE" wp14:editId="33FBA7F3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866E599" wp14:editId="7E8313FE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A2E951" wp14:editId="55DD8D95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620E26F" wp14:editId="569B889A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9C" w:rsidRDefault="0088129C" w:rsidP="00E5532E">
      <w:pPr>
        <w:spacing w:after="0" w:line="240" w:lineRule="auto"/>
      </w:pPr>
      <w:r>
        <w:separator/>
      </w:r>
    </w:p>
  </w:footnote>
  <w:footnote w:type="continuationSeparator" w:id="0">
    <w:p w:rsidR="0088129C" w:rsidRDefault="0088129C" w:rsidP="00E5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9C" w:rsidRDefault="0088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24222"/>
    <w:rsid w:val="00025B74"/>
    <w:rsid w:val="00033273"/>
    <w:rsid w:val="00090541"/>
    <w:rsid w:val="00094CBC"/>
    <w:rsid w:val="000A6A5F"/>
    <w:rsid w:val="000B3075"/>
    <w:rsid w:val="000C1FCF"/>
    <w:rsid w:val="000C6C52"/>
    <w:rsid w:val="000F6AB2"/>
    <w:rsid w:val="0011103C"/>
    <w:rsid w:val="0014225A"/>
    <w:rsid w:val="00143030"/>
    <w:rsid w:val="001442DB"/>
    <w:rsid w:val="00183B9D"/>
    <w:rsid w:val="00195E0B"/>
    <w:rsid w:val="001B1EEF"/>
    <w:rsid w:val="001B66F6"/>
    <w:rsid w:val="001C3F05"/>
    <w:rsid w:val="001D6A2B"/>
    <w:rsid w:val="001E6A79"/>
    <w:rsid w:val="001F56FB"/>
    <w:rsid w:val="002522C3"/>
    <w:rsid w:val="002C6568"/>
    <w:rsid w:val="002E6B57"/>
    <w:rsid w:val="002F1678"/>
    <w:rsid w:val="00300019"/>
    <w:rsid w:val="00314D30"/>
    <w:rsid w:val="00345DE9"/>
    <w:rsid w:val="00354C85"/>
    <w:rsid w:val="0036582A"/>
    <w:rsid w:val="00371553"/>
    <w:rsid w:val="00375BA4"/>
    <w:rsid w:val="00382657"/>
    <w:rsid w:val="0038380D"/>
    <w:rsid w:val="003A0A44"/>
    <w:rsid w:val="003B5CAE"/>
    <w:rsid w:val="003C12D2"/>
    <w:rsid w:val="003C51AE"/>
    <w:rsid w:val="003E1478"/>
    <w:rsid w:val="00417075"/>
    <w:rsid w:val="00431A6F"/>
    <w:rsid w:val="00432A59"/>
    <w:rsid w:val="00435D63"/>
    <w:rsid w:val="00435E2B"/>
    <w:rsid w:val="00463163"/>
    <w:rsid w:val="00464B2E"/>
    <w:rsid w:val="00476A4B"/>
    <w:rsid w:val="00477712"/>
    <w:rsid w:val="004A5790"/>
    <w:rsid w:val="004B559D"/>
    <w:rsid w:val="004C122C"/>
    <w:rsid w:val="00503F1F"/>
    <w:rsid w:val="00521AED"/>
    <w:rsid w:val="00537B08"/>
    <w:rsid w:val="00562CDF"/>
    <w:rsid w:val="00580D65"/>
    <w:rsid w:val="005B2465"/>
    <w:rsid w:val="005C5876"/>
    <w:rsid w:val="00623325"/>
    <w:rsid w:val="00627C8E"/>
    <w:rsid w:val="00656035"/>
    <w:rsid w:val="006904F2"/>
    <w:rsid w:val="006B40C8"/>
    <w:rsid w:val="006D393C"/>
    <w:rsid w:val="006E6D44"/>
    <w:rsid w:val="00714506"/>
    <w:rsid w:val="00717E2D"/>
    <w:rsid w:val="00730CFA"/>
    <w:rsid w:val="00737114"/>
    <w:rsid w:val="00751F03"/>
    <w:rsid w:val="00766ED3"/>
    <w:rsid w:val="00781CAC"/>
    <w:rsid w:val="00794836"/>
    <w:rsid w:val="007A286E"/>
    <w:rsid w:val="007C7087"/>
    <w:rsid w:val="007D7F05"/>
    <w:rsid w:val="007F408B"/>
    <w:rsid w:val="007F40C2"/>
    <w:rsid w:val="008235F5"/>
    <w:rsid w:val="008250F6"/>
    <w:rsid w:val="008359E1"/>
    <w:rsid w:val="00853255"/>
    <w:rsid w:val="0088129C"/>
    <w:rsid w:val="00891304"/>
    <w:rsid w:val="00891EE1"/>
    <w:rsid w:val="00894A4A"/>
    <w:rsid w:val="009241D7"/>
    <w:rsid w:val="009319B3"/>
    <w:rsid w:val="00937E5E"/>
    <w:rsid w:val="00961E4E"/>
    <w:rsid w:val="009657B2"/>
    <w:rsid w:val="00982096"/>
    <w:rsid w:val="00993837"/>
    <w:rsid w:val="009A20DA"/>
    <w:rsid w:val="009B4147"/>
    <w:rsid w:val="009C1F77"/>
    <w:rsid w:val="00A1203A"/>
    <w:rsid w:val="00A40D77"/>
    <w:rsid w:val="00A83BD2"/>
    <w:rsid w:val="00A87AF1"/>
    <w:rsid w:val="00AA7C04"/>
    <w:rsid w:val="00AB7D40"/>
    <w:rsid w:val="00AC5724"/>
    <w:rsid w:val="00AD27E8"/>
    <w:rsid w:val="00AE3C61"/>
    <w:rsid w:val="00AE439A"/>
    <w:rsid w:val="00AF3A57"/>
    <w:rsid w:val="00B01EF3"/>
    <w:rsid w:val="00B37CCF"/>
    <w:rsid w:val="00B670D6"/>
    <w:rsid w:val="00B811A7"/>
    <w:rsid w:val="00BA24D8"/>
    <w:rsid w:val="00BA6239"/>
    <w:rsid w:val="00BD6CB4"/>
    <w:rsid w:val="00BE23C9"/>
    <w:rsid w:val="00BE6401"/>
    <w:rsid w:val="00C056D4"/>
    <w:rsid w:val="00C134F7"/>
    <w:rsid w:val="00C25388"/>
    <w:rsid w:val="00C67372"/>
    <w:rsid w:val="00CA4E74"/>
    <w:rsid w:val="00CC0584"/>
    <w:rsid w:val="00CF4DA5"/>
    <w:rsid w:val="00CF6A45"/>
    <w:rsid w:val="00D14D2C"/>
    <w:rsid w:val="00D436C4"/>
    <w:rsid w:val="00D6211D"/>
    <w:rsid w:val="00D6361F"/>
    <w:rsid w:val="00D90D93"/>
    <w:rsid w:val="00DA77B6"/>
    <w:rsid w:val="00DB282B"/>
    <w:rsid w:val="00DB496B"/>
    <w:rsid w:val="00DD1651"/>
    <w:rsid w:val="00DF7DA3"/>
    <w:rsid w:val="00E0681C"/>
    <w:rsid w:val="00E2057B"/>
    <w:rsid w:val="00E2296A"/>
    <w:rsid w:val="00E34AF3"/>
    <w:rsid w:val="00E4474D"/>
    <w:rsid w:val="00E5140B"/>
    <w:rsid w:val="00E5532E"/>
    <w:rsid w:val="00E61704"/>
    <w:rsid w:val="00E70CE0"/>
    <w:rsid w:val="00E83604"/>
    <w:rsid w:val="00EC519F"/>
    <w:rsid w:val="00EF087E"/>
    <w:rsid w:val="00EF4034"/>
    <w:rsid w:val="00F20881"/>
    <w:rsid w:val="00F24D7C"/>
    <w:rsid w:val="00F30B96"/>
    <w:rsid w:val="00F73419"/>
    <w:rsid w:val="00F73EB6"/>
    <w:rsid w:val="00F95B86"/>
    <w:rsid w:val="00FB1676"/>
    <w:rsid w:val="00FB28C4"/>
    <w:rsid w:val="00FD640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t-bridgets.eschools.co.uk/websi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93691A2B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2</cp:revision>
  <cp:lastPrinted>2019-07-19T14:24:00Z</cp:lastPrinted>
  <dcterms:created xsi:type="dcterms:W3CDTF">2019-12-20T11:23:00Z</dcterms:created>
  <dcterms:modified xsi:type="dcterms:W3CDTF">2019-12-20T11:23:00Z</dcterms:modified>
</cp:coreProperties>
</file>