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3B" w:rsidRPr="000F4A4A" w:rsidRDefault="000F4A4A">
      <w:pPr>
        <w:rPr>
          <w:rFonts w:ascii="SassoonPrimaryInfant" w:hAnsi="SassoonPrimaryInfant"/>
          <w:sz w:val="44"/>
          <w:szCs w:val="44"/>
        </w:rPr>
      </w:pPr>
      <w:r w:rsidRPr="000F4A4A">
        <w:rPr>
          <w:rFonts w:ascii="SassoonPrimaryInfant" w:hAnsi="SassoonPrimaryInfant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57DA6FD2" wp14:editId="7200B336">
            <wp:simplePos x="0" y="0"/>
            <wp:positionH relativeFrom="margin">
              <wp:align>center</wp:align>
            </wp:positionH>
            <wp:positionV relativeFrom="paragraph">
              <wp:posOffset>573287</wp:posOffset>
            </wp:positionV>
            <wp:extent cx="7224228" cy="3605695"/>
            <wp:effectExtent l="0" t="0" r="0" b="0"/>
            <wp:wrapNone/>
            <wp:docPr id="1" name="Picture 1" descr="Image result for tens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s fr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28" cy="36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A4A">
        <w:rPr>
          <w:rFonts w:ascii="SassoonPrimaryInfant" w:hAnsi="SassoonPrimaryInfant"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41C15772" wp14:editId="3144781F">
            <wp:simplePos x="0" y="0"/>
            <wp:positionH relativeFrom="margin">
              <wp:align>center</wp:align>
            </wp:positionH>
            <wp:positionV relativeFrom="paragraph">
              <wp:posOffset>4109776</wp:posOffset>
            </wp:positionV>
            <wp:extent cx="7224228" cy="3605695"/>
            <wp:effectExtent l="0" t="0" r="0" b="0"/>
            <wp:wrapNone/>
            <wp:docPr id="2" name="Picture 2" descr="Image result for tens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s fr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28" cy="36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44"/>
          <w:szCs w:val="44"/>
        </w:rPr>
        <w:t xml:space="preserve">Cut out and </w:t>
      </w:r>
      <w:r w:rsidRPr="000F4A4A">
        <w:rPr>
          <w:rFonts w:ascii="SassoonPrimaryInfant" w:hAnsi="SassoonPrimaryInfant"/>
          <w:sz w:val="44"/>
          <w:szCs w:val="44"/>
        </w:rPr>
        <w:t xml:space="preserve">use in your maths activities. </w:t>
      </w:r>
      <w:bookmarkStart w:id="0" w:name="_GoBack"/>
      <w:bookmarkEnd w:id="0"/>
    </w:p>
    <w:sectPr w:rsidR="000B343B" w:rsidRPr="000F4A4A" w:rsidSect="000F4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4A"/>
    <w:rsid w:val="000B343B"/>
    <w:rsid w:val="000F4A4A"/>
    <w:rsid w:val="006B4105"/>
    <w:rsid w:val="00E6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E31C"/>
  <w15:chartTrackingRefBased/>
  <w15:docId w15:val="{25D12F4B-1AFE-4AD2-8475-8F3CA553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AF99AC4C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2</cp:revision>
  <cp:lastPrinted>2020-03-19T09:04:00Z</cp:lastPrinted>
  <dcterms:created xsi:type="dcterms:W3CDTF">2020-03-19T09:19:00Z</dcterms:created>
  <dcterms:modified xsi:type="dcterms:W3CDTF">2020-03-19T09:19:00Z</dcterms:modified>
</cp:coreProperties>
</file>