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90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8261"/>
      </w:tblGrid>
      <w:tr w:rsidR="00714506" w:rsidTr="001442DB">
        <w:trPr>
          <w:trHeight w:val="2400"/>
        </w:trPr>
        <w:tc>
          <w:tcPr>
            <w:tcW w:w="2512" w:type="dxa"/>
          </w:tcPr>
          <w:p w:rsidR="00714506" w:rsidRDefault="00714506" w:rsidP="00714506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0DB3636" wp14:editId="14BB68B9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88900</wp:posOffset>
                  </wp:positionV>
                  <wp:extent cx="1127760" cy="1336675"/>
                  <wp:effectExtent l="0" t="0" r="0" b="0"/>
                  <wp:wrapSquare wrapText="bothSides"/>
                  <wp:docPr id="1" name="Picture 0" descr="SBS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S Logo.bmp"/>
                          <pic:cNvPicPr/>
                        </pic:nvPicPr>
                        <pic:blipFill>
                          <a:blip r:embed="rId7" cstate="print"/>
                          <a:srcRect l="5211" t="4065" r="87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33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1" w:type="dxa"/>
          </w:tcPr>
          <w:p w:rsidR="00714506" w:rsidRPr="00614CC6" w:rsidRDefault="00714506" w:rsidP="00714506">
            <w:pPr>
              <w:rPr>
                <w:rFonts w:ascii="Lucida Calligraphy" w:hAnsi="Lucida Calligraphy"/>
                <w:b/>
                <w:sz w:val="40"/>
                <w:szCs w:val="40"/>
              </w:rPr>
            </w:pPr>
            <w:r w:rsidRPr="00614CC6">
              <w:rPr>
                <w:rFonts w:ascii="Lucida Calligraphy" w:hAnsi="Lucida Calligraphy"/>
                <w:b/>
                <w:sz w:val="40"/>
                <w:szCs w:val="40"/>
              </w:rPr>
              <w:t>St Bridget’s C of E Primary School</w:t>
            </w:r>
          </w:p>
          <w:p w:rsidR="00714506" w:rsidRPr="00614CC6" w:rsidRDefault="001442DB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0"/>
                <w:szCs w:val="10"/>
              </w:rPr>
            </w:pPr>
            <w:r>
              <w:rPr>
                <w:rFonts w:ascii="SassoonCRInfant" w:hAnsi="SassoonCRInfant"/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 wp14:anchorId="22D50462" wp14:editId="6115E7A2">
                  <wp:simplePos x="0" y="0"/>
                  <wp:positionH relativeFrom="column">
                    <wp:posOffset>3659505</wp:posOffset>
                  </wp:positionH>
                  <wp:positionV relativeFrom="paragraph">
                    <wp:posOffset>51435</wp:posOffset>
                  </wp:positionV>
                  <wp:extent cx="1366520" cy="1104900"/>
                  <wp:effectExtent l="0" t="0" r="5080" b="0"/>
                  <wp:wrapTight wrapText="bothSides">
                    <wp:wrapPolygon edited="0">
                      <wp:start x="6625" y="0"/>
                      <wp:lineTo x="3914" y="2979"/>
                      <wp:lineTo x="2108" y="5586"/>
                      <wp:lineTo x="602" y="6331"/>
                      <wp:lineTo x="602" y="7448"/>
                      <wp:lineTo x="1506" y="11917"/>
                      <wp:lineTo x="0" y="16386"/>
                      <wp:lineTo x="0" y="17503"/>
                      <wp:lineTo x="5420" y="21228"/>
                      <wp:lineTo x="5721" y="21228"/>
                      <wp:lineTo x="16862" y="21228"/>
                      <wp:lineTo x="17164" y="21228"/>
                      <wp:lineTo x="18669" y="17876"/>
                      <wp:lineTo x="20777" y="11917"/>
                      <wp:lineTo x="21379" y="9683"/>
                      <wp:lineTo x="21379" y="8566"/>
                      <wp:lineTo x="18970" y="5959"/>
                      <wp:lineTo x="19572" y="4097"/>
                      <wp:lineTo x="16862" y="2979"/>
                      <wp:lineTo x="8130" y="0"/>
                      <wp:lineTo x="6625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247"/>
                          <a:stretch/>
                        </pic:blipFill>
                        <pic:spPr bwMode="auto">
                          <a:xfrm>
                            <a:off x="0" y="0"/>
                            <a:ext cx="136652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St Bridget’s Lane,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West Kirby,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Wirral CH48 3JT</w:t>
            </w:r>
          </w:p>
          <w:p w:rsidR="00714506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Tel: 0151 625 7652 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Headteacher: Mr Neil Le Feuvre 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Email: </w:t>
            </w:r>
            <w:hyperlink r:id="rId9" w:history="1">
              <w:r w:rsidRPr="001B581A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schooloffice@stbridgets.wirral.sch.uk</w:t>
              </w:r>
            </w:hyperlink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Website: </w:t>
            </w:r>
            <w:hyperlink r:id="rId10" w:history="1">
              <w:r w:rsidRPr="00E338E7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https://st-bridgets.eschools.co.uk/website</w:t>
              </w:r>
            </w:hyperlink>
            <w:r>
              <w:t xml:space="preserve"> 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</w:p>
          <w:p w:rsidR="00714506" w:rsidRPr="002F1678" w:rsidRDefault="00714506" w:rsidP="00714506">
            <w:pPr>
              <w:pStyle w:val="NoSpacing"/>
              <w:rPr>
                <w:rFonts w:ascii="French Script MT" w:hAnsi="French Script MT"/>
                <w:b/>
                <w:sz w:val="2"/>
                <w:szCs w:val="2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 xml:space="preserve">                 </w:t>
            </w:r>
          </w:p>
        </w:tc>
      </w:tr>
      <w:tr w:rsidR="000C1FCF" w:rsidTr="001442DB">
        <w:trPr>
          <w:trHeight w:val="551"/>
        </w:trPr>
        <w:tc>
          <w:tcPr>
            <w:tcW w:w="10773" w:type="dxa"/>
            <w:gridSpan w:val="2"/>
          </w:tcPr>
          <w:p w:rsidR="000C1FCF" w:rsidRPr="000C1FCF" w:rsidRDefault="00477712" w:rsidP="000C1FCF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sz w:val="20"/>
                <w:szCs w:val="20"/>
              </w:rPr>
              <w:t xml:space="preserve">“Love your neighbour </w:t>
            </w:r>
            <w:r w:rsidR="000C1FCF" w:rsidRPr="000C1FCF">
              <w:rPr>
                <w:rFonts w:ascii="Lucida Calligraphy" w:hAnsi="Lucida Calligraphy"/>
                <w:b/>
                <w:sz w:val="20"/>
                <w:szCs w:val="20"/>
              </w:rPr>
              <w:t>as yourself.”</w:t>
            </w:r>
          </w:p>
          <w:p w:rsidR="000C1FCF" w:rsidRPr="001442DB" w:rsidRDefault="000C1FCF" w:rsidP="001442DB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Luke 10:27</w:t>
            </w:r>
          </w:p>
        </w:tc>
      </w:tr>
    </w:tbl>
    <w:p w:rsidR="0088129C" w:rsidRDefault="0088129C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B01EF3" w:rsidRPr="001442DB" w:rsidRDefault="00B01EF3" w:rsidP="001442DB">
      <w:pPr>
        <w:pStyle w:val="NoSpacing"/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19604E89">
            <wp:extent cx="794954" cy="112839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637" cy="1143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1EF3" w:rsidRPr="00E329D3" w:rsidRDefault="00B01EF3" w:rsidP="00B01E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Our Ref:  Parl</w:t>
      </w:r>
      <w:r w:rsidR="008235F5">
        <w:rPr>
          <w:rFonts w:ascii="Comic Sans MS" w:hAnsi="Comic Sans MS"/>
          <w:sz w:val="18"/>
          <w:szCs w:val="18"/>
        </w:rPr>
        <w:t xml:space="preserve"> 1603</w:t>
      </w:r>
      <w:r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                            </w:t>
      </w:r>
    </w:p>
    <w:p w:rsidR="00B01EF3" w:rsidRPr="00E329D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Dear Parents,</w:t>
      </w:r>
    </w:p>
    <w:p w:rsidR="00B01EF3" w:rsidRPr="002F6C2A" w:rsidRDefault="00B01EF3" w:rsidP="00B01EF3">
      <w:pPr>
        <w:rPr>
          <w:rFonts w:ascii="Comic Sans MS" w:hAnsi="Comic Sans MS"/>
          <w:b/>
          <w:sz w:val="18"/>
          <w:szCs w:val="18"/>
        </w:rPr>
      </w:pPr>
      <w:r w:rsidRPr="00E329D3">
        <w:rPr>
          <w:rFonts w:ascii="Comic Sans MS" w:hAnsi="Comic Sans MS"/>
          <w:b/>
          <w:sz w:val="18"/>
          <w:szCs w:val="18"/>
        </w:rPr>
        <w:t xml:space="preserve">MILK FOR YEAR 1 CHILDREN – </w:t>
      </w:r>
      <w:r w:rsidR="008235F5">
        <w:rPr>
          <w:rFonts w:ascii="Comic Sans MS" w:hAnsi="Comic Sans MS"/>
          <w:b/>
          <w:sz w:val="18"/>
          <w:szCs w:val="18"/>
        </w:rPr>
        <w:t>AUTUMN</w:t>
      </w:r>
      <w:r>
        <w:rPr>
          <w:rFonts w:ascii="Comic Sans MS" w:hAnsi="Comic Sans MS"/>
          <w:b/>
          <w:sz w:val="18"/>
          <w:szCs w:val="18"/>
        </w:rPr>
        <w:t xml:space="preserve"> TERM</w:t>
      </w:r>
    </w:p>
    <w:p w:rsidR="00B01EF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As you know children in Year 1 (Classes 1 &amp; 2) are able to have milk at morning break if they wish.  The c</w:t>
      </w:r>
      <w:r>
        <w:rPr>
          <w:rFonts w:ascii="Comic Sans MS" w:hAnsi="Comic Sans MS"/>
          <w:sz w:val="18"/>
          <w:szCs w:val="18"/>
        </w:rPr>
        <w:t xml:space="preserve">ost </w:t>
      </w:r>
      <w:r w:rsidR="008235F5">
        <w:rPr>
          <w:rFonts w:ascii="Comic Sans MS" w:hAnsi="Comic Sans MS"/>
          <w:sz w:val="18"/>
          <w:szCs w:val="18"/>
        </w:rPr>
        <w:t>for the whole term will be £7.30</w:t>
      </w:r>
      <w:r>
        <w:rPr>
          <w:rFonts w:ascii="Comic Sans MS" w:hAnsi="Comic Sans MS"/>
          <w:sz w:val="18"/>
          <w:szCs w:val="18"/>
        </w:rPr>
        <w:t xml:space="preserve">  which is payable via ParentPay.</w:t>
      </w:r>
      <w:r w:rsidRPr="00E329D3">
        <w:rPr>
          <w:rFonts w:ascii="Comic Sans MS" w:hAnsi="Comic Sans MS"/>
          <w:sz w:val="18"/>
          <w:szCs w:val="18"/>
        </w:rPr>
        <w:t xml:space="preserve"> </w:t>
      </w:r>
    </w:p>
    <w:p w:rsidR="00B01EF3" w:rsidRPr="002F3D26" w:rsidRDefault="00B01EF3" w:rsidP="00B01E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In the past, the children have had small milk bottles with a straw which means throwing 250 plastic straws in the bin </w:t>
      </w:r>
      <w:r w:rsidRPr="002F3D26">
        <w:rPr>
          <w:rFonts w:ascii="Comic Sans MS" w:hAnsi="Comic Sans MS"/>
          <w:sz w:val="18"/>
          <w:szCs w:val="18"/>
          <w:u w:val="single"/>
        </w:rPr>
        <w:t>every week</w:t>
      </w:r>
      <w:r>
        <w:rPr>
          <w:rFonts w:ascii="Comic Sans MS" w:hAnsi="Comic Sans MS"/>
          <w:sz w:val="18"/>
          <w:szCs w:val="18"/>
          <w:u w:val="single"/>
        </w:rPr>
        <w:t>.</w:t>
      </w:r>
      <w:r>
        <w:rPr>
          <w:rFonts w:ascii="Comic Sans MS" w:hAnsi="Comic Sans MS"/>
          <w:sz w:val="18"/>
          <w:szCs w:val="18"/>
        </w:rPr>
        <w:t xml:space="preserve">  As we are an eco-friendly school, we have decided that after Easter we will give the children milk in a cup wh</w:t>
      </w:r>
      <w:r w:rsidR="00E2296A">
        <w:rPr>
          <w:rFonts w:ascii="Comic Sans MS" w:hAnsi="Comic Sans MS"/>
          <w:sz w:val="18"/>
          <w:szCs w:val="18"/>
        </w:rPr>
        <w:t>ich will cut out a lot of the plastic waste.</w:t>
      </w:r>
    </w:p>
    <w:p w:rsidR="00B01EF3" w:rsidRPr="00E329D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It would be very helpful if you would complete the reply slip below whether your child wants milk or not.</w:t>
      </w:r>
      <w:r>
        <w:rPr>
          <w:rFonts w:ascii="Comic Sans MS" w:hAnsi="Comic Sans MS"/>
          <w:sz w:val="18"/>
          <w:szCs w:val="18"/>
        </w:rPr>
        <w:t xml:space="preserve">  We have to order the milk in advance, therefore</w:t>
      </w:r>
      <w:r w:rsidRPr="00367D50">
        <w:rPr>
          <w:rFonts w:ascii="Comic Sans MS" w:hAnsi="Comic Sans MS"/>
          <w:b/>
          <w:sz w:val="18"/>
          <w:szCs w:val="18"/>
        </w:rPr>
        <w:t>, please make the necessary payment on ParentPay by</w:t>
      </w:r>
      <w:r>
        <w:rPr>
          <w:rFonts w:ascii="Comic Sans MS" w:hAnsi="Comic Sans MS"/>
          <w:sz w:val="18"/>
          <w:szCs w:val="18"/>
        </w:rPr>
        <w:t xml:space="preserve"> </w:t>
      </w:r>
      <w:r w:rsidR="008235F5">
        <w:rPr>
          <w:rFonts w:ascii="Comic Sans MS" w:hAnsi="Comic Sans MS"/>
          <w:b/>
          <w:sz w:val="18"/>
          <w:szCs w:val="18"/>
        </w:rPr>
        <w:t>Friday 6</w:t>
      </w:r>
      <w:r w:rsidR="008235F5" w:rsidRPr="008235F5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="008235F5">
        <w:rPr>
          <w:rFonts w:ascii="Comic Sans MS" w:hAnsi="Comic Sans MS"/>
          <w:b/>
          <w:sz w:val="18"/>
          <w:szCs w:val="18"/>
        </w:rPr>
        <w:t xml:space="preserve"> September</w:t>
      </w:r>
      <w:r>
        <w:rPr>
          <w:rFonts w:ascii="Comic Sans MS" w:hAnsi="Comic Sans MS"/>
          <w:sz w:val="18"/>
          <w:szCs w:val="18"/>
        </w:rPr>
        <w:t xml:space="preserve"> to ensure we have sufficient milk for the children who would like it.  Without payment, the children will be unable to have milk.</w:t>
      </w:r>
    </w:p>
    <w:p w:rsidR="00B01EF3" w:rsidRPr="00E329D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Many thanks,</w:t>
      </w:r>
    </w:p>
    <w:p w:rsidR="00B01EF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Yours sincerely,</w:t>
      </w:r>
    </w:p>
    <w:p w:rsidR="00B01EF3" w:rsidRPr="00E329D3" w:rsidRDefault="00B01EF3" w:rsidP="00B01E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Year 1 Team</w:t>
      </w:r>
    </w:p>
    <w:p w:rsidR="00B01EF3" w:rsidRPr="00E329D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8235F5">
        <w:rPr>
          <w:rFonts w:ascii="Comic Sans MS" w:hAnsi="Comic Sans MS"/>
          <w:sz w:val="18"/>
          <w:szCs w:val="18"/>
        </w:rPr>
        <w:t>...............................................</w:t>
      </w:r>
    </w:p>
    <w:p w:rsidR="00B01EF3" w:rsidRPr="00E329D3" w:rsidRDefault="00B01EF3" w:rsidP="00B01EF3">
      <w:pPr>
        <w:rPr>
          <w:rFonts w:ascii="Comic Sans MS" w:hAnsi="Comic Sans MS"/>
          <w:b/>
          <w:sz w:val="18"/>
          <w:szCs w:val="18"/>
        </w:rPr>
      </w:pPr>
      <w:r w:rsidRPr="00E329D3">
        <w:rPr>
          <w:rFonts w:ascii="Comic Sans MS" w:hAnsi="Comic Sans MS"/>
          <w:b/>
          <w:sz w:val="18"/>
          <w:szCs w:val="18"/>
        </w:rPr>
        <w:t>M</w:t>
      </w:r>
      <w:r w:rsidR="008235F5">
        <w:rPr>
          <w:rFonts w:ascii="Comic Sans MS" w:hAnsi="Comic Sans MS"/>
          <w:b/>
          <w:sz w:val="18"/>
          <w:szCs w:val="18"/>
        </w:rPr>
        <w:t>ILK FOR YEAR 1 CHILDREN – AUTUMN</w:t>
      </w:r>
      <w:r>
        <w:rPr>
          <w:rFonts w:ascii="Comic Sans MS" w:hAnsi="Comic Sans MS"/>
          <w:b/>
          <w:sz w:val="18"/>
          <w:szCs w:val="18"/>
        </w:rPr>
        <w:t xml:space="preserve"> TERM</w:t>
      </w:r>
    </w:p>
    <w:p w:rsidR="00B01EF3" w:rsidRPr="00E329D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I would like my child ........................................</w:t>
      </w:r>
      <w:r>
        <w:rPr>
          <w:rFonts w:ascii="Comic Sans MS" w:hAnsi="Comic Sans MS"/>
          <w:sz w:val="18"/>
          <w:szCs w:val="18"/>
        </w:rPr>
        <w:t xml:space="preserve">..........................  Class…………… </w:t>
      </w:r>
      <w:r w:rsidRPr="00E329D3">
        <w:rPr>
          <w:rFonts w:ascii="Comic Sans MS" w:hAnsi="Comic Sans MS"/>
          <w:sz w:val="18"/>
          <w:szCs w:val="18"/>
        </w:rPr>
        <w:t xml:space="preserve"> to have milk at morning break and</w:t>
      </w:r>
      <w:r>
        <w:rPr>
          <w:rFonts w:ascii="Comic Sans MS" w:hAnsi="Comic Sans MS"/>
          <w:sz w:val="18"/>
          <w:szCs w:val="18"/>
        </w:rPr>
        <w:t xml:space="preserve"> I will pay via ParentPay</w:t>
      </w:r>
    </w:p>
    <w:p w:rsidR="00B01EF3" w:rsidRPr="00E329D3" w:rsidRDefault="00B01EF3" w:rsidP="00B01EF3">
      <w:pPr>
        <w:rPr>
          <w:rFonts w:ascii="Comic Sans MS" w:hAnsi="Comic Sans MS"/>
          <w:b/>
          <w:sz w:val="20"/>
          <w:szCs w:val="20"/>
        </w:rPr>
      </w:pPr>
      <w:r w:rsidRPr="00E329D3">
        <w:rPr>
          <w:rFonts w:ascii="Comic Sans MS" w:hAnsi="Comic Sans MS"/>
          <w:b/>
          <w:sz w:val="20"/>
          <w:szCs w:val="20"/>
        </w:rPr>
        <w:t>Or</w:t>
      </w:r>
    </w:p>
    <w:p w:rsidR="00B01EF3" w:rsidRPr="00E329D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My child .....................................</w:t>
      </w:r>
      <w:r>
        <w:rPr>
          <w:rFonts w:ascii="Comic Sans MS" w:hAnsi="Comic Sans MS"/>
          <w:sz w:val="18"/>
          <w:szCs w:val="18"/>
        </w:rPr>
        <w:t xml:space="preserve">.....................   Class………… </w:t>
      </w:r>
      <w:r w:rsidRPr="00E329D3">
        <w:rPr>
          <w:rFonts w:ascii="Comic Sans MS" w:hAnsi="Comic Sans MS"/>
          <w:sz w:val="18"/>
          <w:szCs w:val="18"/>
        </w:rPr>
        <w:t xml:space="preserve"> does not wish to receive milk.</w:t>
      </w:r>
    </w:p>
    <w:p w:rsidR="00B01EF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Date ...............................</w:t>
      </w:r>
      <w:r w:rsidRPr="00E329D3">
        <w:rPr>
          <w:rFonts w:ascii="Comic Sans MS" w:hAnsi="Comic Sans MS"/>
          <w:sz w:val="18"/>
          <w:szCs w:val="18"/>
        </w:rPr>
        <w:tab/>
        <w:t>Signed ........................................</w:t>
      </w:r>
      <w:r>
        <w:rPr>
          <w:rFonts w:ascii="Comic Sans MS" w:hAnsi="Comic Sans MS"/>
          <w:sz w:val="18"/>
          <w:szCs w:val="18"/>
        </w:rPr>
        <w:t>..........</w:t>
      </w:r>
    </w:p>
    <w:p w:rsidR="00B01EF3" w:rsidRDefault="00B01EF3" w:rsidP="00B01EF3">
      <w:pPr>
        <w:rPr>
          <w:rFonts w:ascii="Comic Sans MS" w:hAnsi="Comic Sans MS"/>
          <w:sz w:val="18"/>
          <w:szCs w:val="18"/>
        </w:rPr>
      </w:pPr>
    </w:p>
    <w:p w:rsidR="0088129C" w:rsidRPr="001442DB" w:rsidRDefault="0088129C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982096" w:rsidRDefault="00982096" w:rsidP="00982096">
      <w:pPr>
        <w:rPr>
          <w:sz w:val="28"/>
          <w:szCs w:val="28"/>
        </w:rPr>
      </w:pPr>
    </w:p>
    <w:p w:rsidR="00982096" w:rsidRPr="00982096" w:rsidRDefault="00982096" w:rsidP="00982096">
      <w:pPr>
        <w:rPr>
          <w:sz w:val="28"/>
          <w:szCs w:val="28"/>
        </w:rPr>
      </w:pPr>
    </w:p>
    <w:p w:rsidR="00982096" w:rsidRPr="00982096" w:rsidRDefault="00982096" w:rsidP="00982096">
      <w:pPr>
        <w:rPr>
          <w:sz w:val="28"/>
          <w:szCs w:val="28"/>
        </w:rPr>
      </w:pPr>
    </w:p>
    <w:p w:rsidR="00D6361F" w:rsidRPr="00982096" w:rsidRDefault="00D6361F" w:rsidP="000C1FCF">
      <w:pPr>
        <w:rPr>
          <w:sz w:val="28"/>
          <w:szCs w:val="28"/>
        </w:rPr>
      </w:pPr>
    </w:p>
    <w:sectPr w:rsidR="00D6361F" w:rsidRPr="00982096" w:rsidSect="00E553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29C" w:rsidRDefault="0088129C" w:rsidP="00E5532E">
      <w:pPr>
        <w:spacing w:after="0" w:line="240" w:lineRule="auto"/>
      </w:pPr>
      <w:r>
        <w:separator/>
      </w:r>
    </w:p>
  </w:endnote>
  <w:endnote w:type="continuationSeparator" w:id="0">
    <w:p w:rsidR="0088129C" w:rsidRDefault="0088129C" w:rsidP="00E5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assoonCRInfant">
    <w:altName w:val="Corbel"/>
    <w:charset w:val="00"/>
    <w:family w:val="auto"/>
    <w:pitch w:val="variable"/>
    <w:sig w:usb0="A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29C" w:rsidRDefault="008812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29C" w:rsidRDefault="0088129C">
    <w:pPr>
      <w:pStyle w:val="Foo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25D894BD" wp14:editId="00CEEA22">
          <wp:simplePos x="0" y="0"/>
          <wp:positionH relativeFrom="column">
            <wp:posOffset>1475516</wp:posOffset>
          </wp:positionH>
          <wp:positionV relativeFrom="paragraph">
            <wp:posOffset>159895</wp:posOffset>
          </wp:positionV>
          <wp:extent cx="643255" cy="464185"/>
          <wp:effectExtent l="0" t="0" r="444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AMS-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50" t="11034" r="9949" b="14350"/>
                  <a:stretch/>
                </pic:blipFill>
                <pic:spPr bwMode="auto">
                  <a:xfrm>
                    <a:off x="0" y="0"/>
                    <a:ext cx="643255" cy="464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580C67A" wp14:editId="684B2B5B">
          <wp:simplePos x="0" y="0"/>
          <wp:positionH relativeFrom="column">
            <wp:posOffset>5289550</wp:posOffset>
          </wp:positionH>
          <wp:positionV relativeFrom="paragraph">
            <wp:posOffset>261620</wp:posOffset>
          </wp:positionV>
          <wp:extent cx="593090" cy="335915"/>
          <wp:effectExtent l="19050" t="0" r="0" b="0"/>
          <wp:wrapSquare wrapText="bothSides"/>
          <wp:docPr id="2" name="Picture 10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oupDownloadAttachmen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335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1A80513B" wp14:editId="47B9047F">
          <wp:simplePos x="0" y="0"/>
          <wp:positionH relativeFrom="column">
            <wp:posOffset>4652439</wp:posOffset>
          </wp:positionH>
          <wp:positionV relativeFrom="paragraph">
            <wp:posOffset>204265</wp:posOffset>
          </wp:positionV>
          <wp:extent cx="480695" cy="396240"/>
          <wp:effectExtent l="19050" t="0" r="0" b="0"/>
          <wp:wrapSquare wrapText="bothSides"/>
          <wp:docPr id="8" name="Picture 6" descr="Outstanding School Logo (Ofst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tstanding School Logo (Ofsted)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8069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1FEE6198" wp14:editId="1722B573">
          <wp:simplePos x="0" y="0"/>
          <wp:positionH relativeFrom="margin">
            <wp:align>right</wp:align>
          </wp:positionH>
          <wp:positionV relativeFrom="paragraph">
            <wp:posOffset>203780</wp:posOffset>
          </wp:positionV>
          <wp:extent cx="628650" cy="393700"/>
          <wp:effectExtent l="0" t="0" r="0" b="6350"/>
          <wp:wrapSquare wrapText="bothSides"/>
          <wp:docPr id="7" name="Picture 6" descr="EQualit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ities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286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2997BD38" wp14:editId="3D42C8EA">
          <wp:simplePos x="0" y="0"/>
          <wp:positionH relativeFrom="margin">
            <wp:align>center</wp:align>
          </wp:positionH>
          <wp:positionV relativeFrom="paragraph">
            <wp:posOffset>49849</wp:posOffset>
          </wp:positionV>
          <wp:extent cx="621503" cy="621503"/>
          <wp:effectExtent l="0" t="0" r="7620" b="762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chool-games-Gold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503" cy="621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46227BFE" wp14:editId="33FBA7F3">
          <wp:simplePos x="0" y="0"/>
          <wp:positionH relativeFrom="column">
            <wp:posOffset>2301559</wp:posOffset>
          </wp:positionH>
          <wp:positionV relativeFrom="paragraph">
            <wp:posOffset>124236</wp:posOffset>
          </wp:positionV>
          <wp:extent cx="593090" cy="544830"/>
          <wp:effectExtent l="0" t="0" r="0" b="7620"/>
          <wp:wrapSquare wrapText="bothSides"/>
          <wp:docPr id="1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SA-Level-1-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" cy="5448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5866E599" wp14:editId="7E8313FE">
          <wp:simplePos x="0" y="0"/>
          <wp:positionH relativeFrom="margin">
            <wp:posOffset>3740785</wp:posOffset>
          </wp:positionH>
          <wp:positionV relativeFrom="paragraph">
            <wp:posOffset>187960</wp:posOffset>
          </wp:positionV>
          <wp:extent cx="770890" cy="471805"/>
          <wp:effectExtent l="0" t="0" r="0" b="444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aths no problem.pn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9" t="13717" r="-4770"/>
                  <a:stretch/>
                </pic:blipFill>
                <pic:spPr bwMode="auto">
                  <a:xfrm>
                    <a:off x="0" y="0"/>
                    <a:ext cx="770890" cy="471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5A2E951" wp14:editId="55DD8D95">
          <wp:simplePos x="0" y="0"/>
          <wp:positionH relativeFrom="column">
            <wp:posOffset>942293</wp:posOffset>
          </wp:positionH>
          <wp:positionV relativeFrom="paragraph">
            <wp:posOffset>207323</wp:posOffset>
          </wp:positionV>
          <wp:extent cx="368935" cy="414020"/>
          <wp:effectExtent l="19050" t="0" r="0" b="0"/>
          <wp:wrapSquare wrapText="bothSides"/>
          <wp:docPr id="9" name="Picture 6" descr="nwl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lp logo.jp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368935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4D7C">
      <w:rPr>
        <w:noProof/>
      </w:rPr>
      <w:drawing>
        <wp:anchor distT="0" distB="0" distL="114300" distR="114300" simplePos="0" relativeHeight="251671552" behindDoc="0" locked="0" layoutInCell="1" allowOverlap="1" wp14:anchorId="2620E26F" wp14:editId="569B889A">
          <wp:simplePos x="0" y="0"/>
          <wp:positionH relativeFrom="margin">
            <wp:align>left</wp:align>
          </wp:positionH>
          <wp:positionV relativeFrom="paragraph">
            <wp:posOffset>209218</wp:posOffset>
          </wp:positionV>
          <wp:extent cx="753110" cy="408940"/>
          <wp:effectExtent l="0" t="0" r="8890" b="0"/>
          <wp:wrapSquare wrapText="bothSides"/>
          <wp:docPr id="3" name="Picture 3" descr="\\ED-STBPS-CS01\SMT-Desktop$\lefeuvren1\Desktop\NLE\NCTL National Support School lock up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D-STBPS-CS01\SMT-Desktop$\lefeuvren1\Desktop\NLE\NCTL National Support School lock up (colour)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29C" w:rsidRDefault="00881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29C" w:rsidRDefault="0088129C" w:rsidP="00E5532E">
      <w:pPr>
        <w:spacing w:after="0" w:line="240" w:lineRule="auto"/>
      </w:pPr>
      <w:r>
        <w:separator/>
      </w:r>
    </w:p>
  </w:footnote>
  <w:footnote w:type="continuationSeparator" w:id="0">
    <w:p w:rsidR="0088129C" w:rsidRDefault="0088129C" w:rsidP="00E55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29C" w:rsidRDefault="008812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29C" w:rsidRDefault="008812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29C" w:rsidRDefault="00881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D6D"/>
    <w:multiLevelType w:val="hybridMultilevel"/>
    <w:tmpl w:val="5D040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F6392"/>
    <w:multiLevelType w:val="hybridMultilevel"/>
    <w:tmpl w:val="AE7427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0D4A7A"/>
    <w:multiLevelType w:val="hybridMultilevel"/>
    <w:tmpl w:val="5720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E6967"/>
    <w:multiLevelType w:val="hybridMultilevel"/>
    <w:tmpl w:val="E8AEF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C4565"/>
    <w:multiLevelType w:val="hybridMultilevel"/>
    <w:tmpl w:val="D10A2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837A7"/>
    <w:multiLevelType w:val="hybridMultilevel"/>
    <w:tmpl w:val="4E6E2A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84F51"/>
    <w:multiLevelType w:val="hybridMultilevel"/>
    <w:tmpl w:val="363AA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E6EF8"/>
    <w:multiLevelType w:val="hybridMultilevel"/>
    <w:tmpl w:val="F7F2B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05FF6"/>
    <w:multiLevelType w:val="hybridMultilevel"/>
    <w:tmpl w:val="577A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95E26"/>
    <w:multiLevelType w:val="hybridMultilevel"/>
    <w:tmpl w:val="4C5CF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41962"/>
    <w:multiLevelType w:val="hybridMultilevel"/>
    <w:tmpl w:val="17CC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13D46"/>
    <w:multiLevelType w:val="hybridMultilevel"/>
    <w:tmpl w:val="EBB8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2E"/>
    <w:rsid w:val="00024222"/>
    <w:rsid w:val="00025B74"/>
    <w:rsid w:val="00033273"/>
    <w:rsid w:val="00090541"/>
    <w:rsid w:val="00094CBC"/>
    <w:rsid w:val="000A6A5F"/>
    <w:rsid w:val="000B3075"/>
    <w:rsid w:val="000C1FCF"/>
    <w:rsid w:val="000C6C52"/>
    <w:rsid w:val="000F6AB2"/>
    <w:rsid w:val="0011103C"/>
    <w:rsid w:val="0014225A"/>
    <w:rsid w:val="00143030"/>
    <w:rsid w:val="001442DB"/>
    <w:rsid w:val="00183B9D"/>
    <w:rsid w:val="00195E0B"/>
    <w:rsid w:val="001B1EEF"/>
    <w:rsid w:val="001B66F6"/>
    <w:rsid w:val="001C3F05"/>
    <w:rsid w:val="001D6A2B"/>
    <w:rsid w:val="001E6A79"/>
    <w:rsid w:val="001F56FB"/>
    <w:rsid w:val="002522C3"/>
    <w:rsid w:val="002C6568"/>
    <w:rsid w:val="002E6B57"/>
    <w:rsid w:val="002F1678"/>
    <w:rsid w:val="00300019"/>
    <w:rsid w:val="00314D30"/>
    <w:rsid w:val="00345DE9"/>
    <w:rsid w:val="0036582A"/>
    <w:rsid w:val="00371553"/>
    <w:rsid w:val="00375BA4"/>
    <w:rsid w:val="00382657"/>
    <w:rsid w:val="0038380D"/>
    <w:rsid w:val="003A0A44"/>
    <w:rsid w:val="003B5CAE"/>
    <w:rsid w:val="003C12D2"/>
    <w:rsid w:val="003C51AE"/>
    <w:rsid w:val="003E1478"/>
    <w:rsid w:val="00417075"/>
    <w:rsid w:val="00431A6F"/>
    <w:rsid w:val="00432A59"/>
    <w:rsid w:val="00435D63"/>
    <w:rsid w:val="00435E2B"/>
    <w:rsid w:val="00463163"/>
    <w:rsid w:val="00464B2E"/>
    <w:rsid w:val="00476A4B"/>
    <w:rsid w:val="00477712"/>
    <w:rsid w:val="004A5790"/>
    <w:rsid w:val="004B559D"/>
    <w:rsid w:val="004C122C"/>
    <w:rsid w:val="00503F1F"/>
    <w:rsid w:val="00521AED"/>
    <w:rsid w:val="00537B08"/>
    <w:rsid w:val="00562CDF"/>
    <w:rsid w:val="00580D65"/>
    <w:rsid w:val="005B2465"/>
    <w:rsid w:val="005C5876"/>
    <w:rsid w:val="00623325"/>
    <w:rsid w:val="00627C8E"/>
    <w:rsid w:val="00656035"/>
    <w:rsid w:val="006904F2"/>
    <w:rsid w:val="006B40C8"/>
    <w:rsid w:val="006D393C"/>
    <w:rsid w:val="006E6D44"/>
    <w:rsid w:val="00714506"/>
    <w:rsid w:val="00717E2D"/>
    <w:rsid w:val="00730CFA"/>
    <w:rsid w:val="00737114"/>
    <w:rsid w:val="00751F03"/>
    <w:rsid w:val="00766ED3"/>
    <w:rsid w:val="00781CAC"/>
    <w:rsid w:val="00794836"/>
    <w:rsid w:val="007A286E"/>
    <w:rsid w:val="007C7087"/>
    <w:rsid w:val="007D7F05"/>
    <w:rsid w:val="007F408B"/>
    <w:rsid w:val="007F40C2"/>
    <w:rsid w:val="008235F5"/>
    <w:rsid w:val="008250F6"/>
    <w:rsid w:val="008359E1"/>
    <w:rsid w:val="00853255"/>
    <w:rsid w:val="0088129C"/>
    <w:rsid w:val="00891304"/>
    <w:rsid w:val="00891EE1"/>
    <w:rsid w:val="00894A4A"/>
    <w:rsid w:val="009241D7"/>
    <w:rsid w:val="00937E5E"/>
    <w:rsid w:val="00961E4E"/>
    <w:rsid w:val="009657B2"/>
    <w:rsid w:val="00982096"/>
    <w:rsid w:val="00993837"/>
    <w:rsid w:val="009A20DA"/>
    <w:rsid w:val="009B4147"/>
    <w:rsid w:val="009C1F77"/>
    <w:rsid w:val="00A1203A"/>
    <w:rsid w:val="00A40D77"/>
    <w:rsid w:val="00A83BD2"/>
    <w:rsid w:val="00A87AF1"/>
    <w:rsid w:val="00AA7C04"/>
    <w:rsid w:val="00AB7D40"/>
    <w:rsid w:val="00AC5724"/>
    <w:rsid w:val="00AD27E8"/>
    <w:rsid w:val="00AE3C61"/>
    <w:rsid w:val="00AE439A"/>
    <w:rsid w:val="00AF3A57"/>
    <w:rsid w:val="00B01EF3"/>
    <w:rsid w:val="00B37CCF"/>
    <w:rsid w:val="00B670D6"/>
    <w:rsid w:val="00B811A7"/>
    <w:rsid w:val="00BA24D8"/>
    <w:rsid w:val="00BA6239"/>
    <w:rsid w:val="00BD6CB4"/>
    <w:rsid w:val="00BE23C9"/>
    <w:rsid w:val="00BE6401"/>
    <w:rsid w:val="00C056D4"/>
    <w:rsid w:val="00C134F7"/>
    <w:rsid w:val="00C25388"/>
    <w:rsid w:val="00C67372"/>
    <w:rsid w:val="00CA4E74"/>
    <w:rsid w:val="00CC0584"/>
    <w:rsid w:val="00CF4DA5"/>
    <w:rsid w:val="00CF6A45"/>
    <w:rsid w:val="00D14D2C"/>
    <w:rsid w:val="00D436C4"/>
    <w:rsid w:val="00D6211D"/>
    <w:rsid w:val="00D6361F"/>
    <w:rsid w:val="00D90D93"/>
    <w:rsid w:val="00DA77B6"/>
    <w:rsid w:val="00DB282B"/>
    <w:rsid w:val="00DB496B"/>
    <w:rsid w:val="00DD1651"/>
    <w:rsid w:val="00DF7DA3"/>
    <w:rsid w:val="00E0681C"/>
    <w:rsid w:val="00E2057B"/>
    <w:rsid w:val="00E2296A"/>
    <w:rsid w:val="00E34AF3"/>
    <w:rsid w:val="00E5140B"/>
    <w:rsid w:val="00E5532E"/>
    <w:rsid w:val="00E61704"/>
    <w:rsid w:val="00E70CE0"/>
    <w:rsid w:val="00E83604"/>
    <w:rsid w:val="00EC519F"/>
    <w:rsid w:val="00EF087E"/>
    <w:rsid w:val="00EF4034"/>
    <w:rsid w:val="00F20881"/>
    <w:rsid w:val="00F24D7C"/>
    <w:rsid w:val="00F30B96"/>
    <w:rsid w:val="00F73419"/>
    <w:rsid w:val="00F73EB6"/>
    <w:rsid w:val="00F95B86"/>
    <w:rsid w:val="00FB28C4"/>
    <w:rsid w:val="00FD3630"/>
    <w:rsid w:val="00FD6403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5:docId w15:val="{6910B478-F75D-4F4A-9A72-AAA75BCB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31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E5532E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5532E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rsid w:val="00E5532E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E55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32E"/>
  </w:style>
  <w:style w:type="paragraph" w:styleId="Footer">
    <w:name w:val="footer"/>
    <w:basedOn w:val="Normal"/>
    <w:link w:val="Foot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2E"/>
  </w:style>
  <w:style w:type="paragraph" w:styleId="BalloonText">
    <w:name w:val="Balloon Text"/>
    <w:basedOn w:val="Normal"/>
    <w:link w:val="BalloonTextChar"/>
    <w:uiPriority w:val="99"/>
    <w:semiHidden/>
    <w:unhideWhenUsed/>
    <w:rsid w:val="00E5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6C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5B2465"/>
  </w:style>
  <w:style w:type="paragraph" w:customStyle="1" w:styleId="Body">
    <w:name w:val="Body"/>
    <w:rsid w:val="00AB7D40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paragraph" w:styleId="NormalWeb">
    <w:name w:val="Normal (Web)"/>
    <w:basedOn w:val="Normal"/>
    <w:uiPriority w:val="99"/>
    <w:semiHidden/>
    <w:unhideWhenUsed/>
    <w:rsid w:val="00AE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6A4B"/>
  </w:style>
  <w:style w:type="paragraph" w:styleId="CommentText">
    <w:name w:val="annotation text"/>
    <w:basedOn w:val="Normal"/>
    <w:link w:val="CommentTextChar"/>
    <w:uiPriority w:val="99"/>
    <w:semiHidden/>
    <w:unhideWhenUsed/>
    <w:rsid w:val="00DD1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D1651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165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31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826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st-bridgets.eschools.co.uk/websit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chooloffice@stbridgets.wirral.sch.u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png"/><Relationship Id="rId9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51891EB9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JohnsonE</dc:creator>
  <cp:lastModifiedBy>J Singleton</cp:lastModifiedBy>
  <cp:revision>2</cp:revision>
  <cp:lastPrinted>2019-07-19T14:24:00Z</cp:lastPrinted>
  <dcterms:created xsi:type="dcterms:W3CDTF">2019-11-21T12:17:00Z</dcterms:created>
  <dcterms:modified xsi:type="dcterms:W3CDTF">2019-11-21T12:17:00Z</dcterms:modified>
</cp:coreProperties>
</file>